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9069" w14:textId="77777777" w:rsidR="00F171CD" w:rsidRDefault="00824D84">
      <w:r>
        <w:rPr>
          <w:noProof/>
        </w:rPr>
        <w:drawing>
          <wp:anchor distT="0" distB="0" distL="114300" distR="114300" simplePos="0" relativeHeight="251658240" behindDoc="1" locked="0" layoutInCell="1" allowOverlap="1" wp14:anchorId="46CC36BF" wp14:editId="235D2384">
            <wp:simplePos x="0" y="0"/>
            <wp:positionH relativeFrom="margin">
              <wp:align>center</wp:align>
            </wp:positionH>
            <wp:positionV relativeFrom="paragraph">
              <wp:posOffset>-594670</wp:posOffset>
            </wp:positionV>
            <wp:extent cx="3615055" cy="1975485"/>
            <wp:effectExtent l="0" t="0" r="4445" b="5715"/>
            <wp:wrapNone/>
            <wp:docPr id="3" name="Picture 3" descr="\\mbcfs1\users$\ccollet\Desktop\MargaritavilleResortCasinoBossierCity-1wordWithparr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bcfs1\users$\ccollet\Desktop\MargaritavilleResortCasinoBossierCity-1wordWithparro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1CD">
        <w:tab/>
      </w:r>
      <w:r w:rsidR="00F171CD">
        <w:tab/>
      </w:r>
      <w:r w:rsidR="00F171CD">
        <w:tab/>
      </w:r>
    </w:p>
    <w:p w14:paraId="64ADDA47" w14:textId="77777777" w:rsidR="00F171CD" w:rsidRDefault="00F171CD"/>
    <w:p w14:paraId="7C9BB968" w14:textId="77777777" w:rsidR="00F171CD" w:rsidRDefault="00F171CD">
      <w:r>
        <w:tab/>
      </w:r>
    </w:p>
    <w:p w14:paraId="7D24CA9B" w14:textId="77777777" w:rsidR="00824D84" w:rsidRDefault="00824D84" w:rsidP="00344A02">
      <w:pPr>
        <w:jc w:val="center"/>
        <w:rPr>
          <w:b/>
          <w:sz w:val="36"/>
          <w:szCs w:val="36"/>
        </w:rPr>
      </w:pPr>
    </w:p>
    <w:p w14:paraId="077D9805" w14:textId="77777777" w:rsidR="00824D84" w:rsidRDefault="00824D84" w:rsidP="00344A02">
      <w:pPr>
        <w:jc w:val="center"/>
        <w:rPr>
          <w:b/>
          <w:sz w:val="36"/>
          <w:szCs w:val="36"/>
        </w:rPr>
      </w:pPr>
    </w:p>
    <w:p w14:paraId="783DA718" w14:textId="77777777" w:rsidR="00F171CD" w:rsidRPr="00824D84" w:rsidRDefault="00F171CD" w:rsidP="00344A02">
      <w:pPr>
        <w:jc w:val="center"/>
        <w:rPr>
          <w:b/>
          <w:sz w:val="36"/>
          <w:szCs w:val="36"/>
        </w:rPr>
      </w:pPr>
      <w:r w:rsidRPr="00824D84">
        <w:rPr>
          <w:b/>
          <w:sz w:val="36"/>
          <w:szCs w:val="36"/>
        </w:rPr>
        <w:t>REQUEST FOR WIN LOSS</w:t>
      </w:r>
    </w:p>
    <w:p w14:paraId="70403528" w14:textId="77777777" w:rsidR="00F171CD" w:rsidRDefault="00F171CD"/>
    <w:p w14:paraId="6A444008" w14:textId="77777777" w:rsidR="00F171CD" w:rsidRPr="00824D84" w:rsidRDefault="00F171CD">
      <w:pPr>
        <w:rPr>
          <w:u w:val="single"/>
        </w:rPr>
      </w:pPr>
      <w:r>
        <w:t>Year</w:t>
      </w:r>
      <w:r w:rsidR="00824D84">
        <w:t xml:space="preserve">: </w:t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</w:p>
    <w:p w14:paraId="57596086" w14:textId="77777777" w:rsidR="00F171CD" w:rsidRDefault="00F171CD"/>
    <w:p w14:paraId="1AD8EAEB" w14:textId="77777777" w:rsidR="00F171CD" w:rsidRPr="00824D84" w:rsidRDefault="00824D84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B904FA" w14:textId="77777777" w:rsidR="00F171CD" w:rsidRPr="00824D84" w:rsidRDefault="00824D84">
      <w:pPr>
        <w:rPr>
          <w:u w:val="single"/>
        </w:rPr>
      </w:pPr>
      <w:r>
        <w:t xml:space="preserve">Players Card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00A8DC" w14:textId="77777777" w:rsidR="00F171CD" w:rsidRDefault="00F171CD"/>
    <w:p w14:paraId="135AE90D" w14:textId="77777777" w:rsidR="00F171CD" w:rsidRDefault="00F171CD">
      <w:pPr>
        <w:rPr>
          <w:u w:val="single"/>
        </w:rPr>
      </w:pPr>
      <w:r>
        <w:t>Address:</w:t>
      </w:r>
      <w:r w:rsidR="00824D84">
        <w:t xml:space="preserve"> </w:t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</w:p>
    <w:p w14:paraId="21AB4535" w14:textId="77777777" w:rsidR="00824D84" w:rsidRDefault="00824D84"/>
    <w:p w14:paraId="428ABF8C" w14:textId="77777777" w:rsidR="00F171CD" w:rsidRDefault="00824D84">
      <w:pPr>
        <w:rPr>
          <w:u w:val="single"/>
        </w:rPr>
      </w:pPr>
      <w: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E327AA" w14:textId="77777777" w:rsidR="00824D84" w:rsidRPr="00824D84" w:rsidRDefault="00824D84">
      <w:pPr>
        <w:rPr>
          <w:u w:val="single"/>
        </w:rPr>
      </w:pPr>
    </w:p>
    <w:p w14:paraId="28757B60" w14:textId="77777777" w:rsidR="00F171CD" w:rsidRPr="00824D84" w:rsidRDefault="00F171CD">
      <w:pPr>
        <w:rPr>
          <w:u w:val="single"/>
        </w:rPr>
      </w:pPr>
      <w:r>
        <w:t>Phone Number</w:t>
      </w:r>
      <w:r w:rsidR="00824D84">
        <w:t>: (</w:t>
      </w:r>
      <w:r w:rsidR="00824D84">
        <w:rPr>
          <w:u w:val="single"/>
        </w:rPr>
        <w:tab/>
      </w:r>
      <w:r w:rsidR="00824D84">
        <w:rPr>
          <w:u w:val="single"/>
        </w:rPr>
        <w:tab/>
        <w:t>)</w:t>
      </w:r>
      <w:r w:rsidR="00824D84">
        <w:t xml:space="preserve"> </w:t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</w:p>
    <w:p w14:paraId="3E0AEAD1" w14:textId="77777777" w:rsidR="00344A02" w:rsidRDefault="00344A02"/>
    <w:p w14:paraId="43DF1EB4" w14:textId="77777777" w:rsidR="00344A02" w:rsidRPr="00824D84" w:rsidRDefault="00344A02">
      <w:pPr>
        <w:rPr>
          <w:u w:val="single"/>
        </w:rPr>
      </w:pPr>
      <w:r>
        <w:lastRenderedPageBreak/>
        <w:t>Signature</w:t>
      </w:r>
      <w:r w:rsidR="00824D84">
        <w:t xml:space="preserve">: </w:t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>
        <w:tab/>
      </w:r>
      <w:r>
        <w:tab/>
        <w:t>Date</w:t>
      </w:r>
      <w:r w:rsidR="00824D84">
        <w:t xml:space="preserve">: </w:t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  <w:r w:rsidR="00824D84">
        <w:rPr>
          <w:u w:val="single"/>
        </w:rPr>
        <w:tab/>
      </w:r>
    </w:p>
    <w:p w14:paraId="61A9C3DE" w14:textId="77777777" w:rsidR="00F171CD" w:rsidRDefault="00F171CD"/>
    <w:p w14:paraId="48CC0BBE" w14:textId="77777777" w:rsidR="00F171CD" w:rsidRPr="00344A02" w:rsidRDefault="00F171CD">
      <w:pPr>
        <w:rPr>
          <w:b/>
          <w:u w:val="single"/>
        </w:rPr>
      </w:pPr>
      <w:r w:rsidRPr="00344A02">
        <w:rPr>
          <w:b/>
          <w:u w:val="single"/>
        </w:rPr>
        <w:t>Please mail or fax completed form to:</w:t>
      </w:r>
    </w:p>
    <w:p w14:paraId="56EB47AC" w14:textId="77777777" w:rsidR="00F171CD" w:rsidRPr="00344A02" w:rsidRDefault="00F171CD">
      <w:pPr>
        <w:rPr>
          <w:b/>
        </w:rPr>
      </w:pPr>
      <w:r w:rsidRPr="00344A02">
        <w:rPr>
          <w:b/>
        </w:rPr>
        <w:t>Margaritaville Resort Casino</w:t>
      </w:r>
    </w:p>
    <w:p w14:paraId="1B296E8C" w14:textId="77777777" w:rsidR="00F171CD" w:rsidRPr="00344A02" w:rsidRDefault="00F171CD">
      <w:pPr>
        <w:rPr>
          <w:b/>
        </w:rPr>
      </w:pPr>
      <w:r w:rsidRPr="00344A02">
        <w:rPr>
          <w:b/>
        </w:rPr>
        <w:t>Attention: Win/Loss</w:t>
      </w:r>
    </w:p>
    <w:p w14:paraId="1F82BB44" w14:textId="77777777" w:rsidR="00F171CD" w:rsidRPr="00344A02" w:rsidRDefault="00344A02">
      <w:pPr>
        <w:rPr>
          <w:b/>
        </w:rPr>
      </w:pPr>
      <w:r w:rsidRPr="00344A02">
        <w:rPr>
          <w:b/>
        </w:rPr>
        <w:t>P.O. Box 5456</w:t>
      </w:r>
    </w:p>
    <w:p w14:paraId="7556E156" w14:textId="77777777" w:rsidR="00F171CD" w:rsidRPr="00344A02" w:rsidRDefault="00F171CD">
      <w:pPr>
        <w:rPr>
          <w:b/>
        </w:rPr>
      </w:pPr>
      <w:r w:rsidRPr="00344A02">
        <w:rPr>
          <w:b/>
        </w:rPr>
        <w:t>Bossier City, LA 7</w:t>
      </w:r>
      <w:r w:rsidR="00344A02" w:rsidRPr="00344A02">
        <w:rPr>
          <w:b/>
        </w:rPr>
        <w:t>1171</w:t>
      </w:r>
    </w:p>
    <w:p w14:paraId="210FA4F1" w14:textId="77777777" w:rsidR="00344A02" w:rsidRPr="00344A02" w:rsidRDefault="00344A02">
      <w:pPr>
        <w:rPr>
          <w:b/>
        </w:rPr>
      </w:pPr>
      <w:r w:rsidRPr="00344A02">
        <w:rPr>
          <w:b/>
        </w:rPr>
        <w:t>Fax Number (318) 562-4999</w:t>
      </w:r>
    </w:p>
    <w:sectPr w:rsidR="00344A02" w:rsidRPr="00344A0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EA5B" w14:textId="77777777" w:rsidR="00824D84" w:rsidRDefault="00824D84" w:rsidP="00824D84">
      <w:pPr>
        <w:spacing w:after="0" w:line="240" w:lineRule="auto"/>
      </w:pPr>
      <w:r>
        <w:separator/>
      </w:r>
    </w:p>
  </w:endnote>
  <w:endnote w:type="continuationSeparator" w:id="0">
    <w:p w14:paraId="77C8C28D" w14:textId="77777777" w:rsidR="00824D84" w:rsidRDefault="00824D84" w:rsidP="0082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3E86" w14:textId="77777777" w:rsidR="00824D84" w:rsidRPr="00824D84" w:rsidRDefault="00824D84" w:rsidP="00824D84">
    <w:pPr>
      <w:pStyle w:val="Footer"/>
      <w:jc w:val="center"/>
      <w:rPr>
        <w:sz w:val="4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EEA50" w14:textId="77777777" w:rsidR="00824D84" w:rsidRPr="00824D84" w:rsidRDefault="00824D84" w:rsidP="00824D84">
    <w:pPr>
      <w:pStyle w:val="Footer"/>
      <w:jc w:val="center"/>
      <w:rPr>
        <w:sz w:val="48"/>
      </w:rPr>
    </w:pPr>
    <w:r w:rsidRPr="00824D84">
      <w:rPr>
        <w:sz w:val="48"/>
      </w:rPr>
      <w:t>GAMBLING PROBLEM? CALL 1-800-522-4700.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4888" w14:textId="77777777" w:rsidR="00824D84" w:rsidRDefault="00824D84" w:rsidP="00824D84">
      <w:pPr>
        <w:spacing w:after="0" w:line="240" w:lineRule="auto"/>
      </w:pPr>
      <w:r>
        <w:separator/>
      </w:r>
    </w:p>
  </w:footnote>
  <w:footnote w:type="continuationSeparator" w:id="0">
    <w:p w14:paraId="3AD560FD" w14:textId="77777777" w:rsidR="00824D84" w:rsidRDefault="00824D84" w:rsidP="0082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A1A0B" w14:textId="77777777" w:rsidR="00824D84" w:rsidRPr="00824D84" w:rsidRDefault="00824D84" w:rsidP="00824D84">
    <w:pPr>
      <w:pStyle w:val="Header"/>
      <w:jc w:val="center"/>
      <w:rPr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D"/>
    <w:rsid w:val="002F4597"/>
    <w:rsid w:val="00344A02"/>
    <w:rsid w:val="00824D84"/>
    <w:rsid w:val="00D00F0A"/>
    <w:rsid w:val="00F1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1069"/>
  <w15:chartTrackingRefBased/>
  <w15:docId w15:val="{919BC3C4-8D93-4307-BCE1-3FB47E57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D84"/>
  </w:style>
  <w:style w:type="paragraph" w:styleId="Footer">
    <w:name w:val="footer"/>
    <w:basedOn w:val="Normal"/>
    <w:link w:val="FooterChar"/>
    <w:uiPriority w:val="99"/>
    <w:unhideWhenUsed/>
    <w:rsid w:val="0082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94A23F0BD274CA6876CCC2AA1ECAB" ma:contentTypeVersion="0" ma:contentTypeDescription="Create a new document." ma:contentTypeScope="" ma:versionID="b720f9c25874c1e8bfc2f4303a001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4B906-157D-4472-BE1C-BD967C450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31C0C-76C2-49D4-803E-78E6CCB44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3B6C5-A78D-4D75-9EF9-736046F0C4B2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2D4A82A5</Template>
  <TotalTime>6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Barberousse</dc:creator>
  <cp:keywords/>
  <dc:description/>
  <cp:lastModifiedBy>Christy Collet</cp:lastModifiedBy>
  <cp:revision>2</cp:revision>
  <dcterms:created xsi:type="dcterms:W3CDTF">2014-01-02T15:26:00Z</dcterms:created>
  <dcterms:modified xsi:type="dcterms:W3CDTF">2014-01-02T15:26:00Z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0x0101008AF94A23F0BD274CA6876CCC2AA1ECAB</vt:lpwstr>
  </property>
</Properties>
</file>